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25DF" w14:textId="3EDF2B57" w:rsidR="007E4746" w:rsidRPr="00F81072" w:rsidRDefault="007E4746" w:rsidP="007E4746">
      <w:pPr>
        <w:jc w:val="center"/>
        <w:rPr>
          <w:rFonts w:ascii="Times New Roman" w:hAnsi="Times New Roman" w:cs="Times New Roman"/>
          <w:b/>
          <w:bCs/>
          <w:sz w:val="24"/>
          <w:lang w:val="en-GB"/>
        </w:rPr>
      </w:pPr>
      <w:r w:rsidRPr="00F81072">
        <w:rPr>
          <w:rFonts w:ascii="Times New Roman" w:hAnsi="Times New Roman" w:cs="Times New Roman"/>
          <w:b/>
          <w:bCs/>
          <w:sz w:val="24"/>
          <w:lang w:val="en-GB"/>
        </w:rPr>
        <w:t>Abstract submission</w:t>
      </w:r>
    </w:p>
    <w:p w14:paraId="71E911D8" w14:textId="155E7BCA" w:rsidR="007E4746" w:rsidRDefault="007E4746" w:rsidP="007E4746">
      <w:pPr>
        <w:jc w:val="center"/>
        <w:rPr>
          <w:rFonts w:ascii="Times New Roman" w:hAnsi="Times New Roman" w:cs="Times New Roman"/>
          <w:sz w:val="24"/>
          <w:lang w:val="en-GB"/>
        </w:rPr>
      </w:pPr>
    </w:p>
    <w:p w14:paraId="64BFB2A5" w14:textId="293561F9" w:rsidR="007E4746" w:rsidRDefault="007E4746" w:rsidP="007E4746">
      <w:pPr>
        <w:jc w:val="center"/>
        <w:rPr>
          <w:rFonts w:ascii="Times New Roman" w:hAnsi="Times New Roman" w:cs="Times New Roman"/>
          <w:sz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E4746" w14:paraId="49BF114D" w14:textId="77777777" w:rsidTr="007E4746">
        <w:tc>
          <w:tcPr>
            <w:tcW w:w="4530" w:type="dxa"/>
          </w:tcPr>
          <w:p w14:paraId="709B7035" w14:textId="55BCC38F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Title </w:t>
            </w:r>
          </w:p>
        </w:tc>
        <w:tc>
          <w:tcPr>
            <w:tcW w:w="4530" w:type="dxa"/>
          </w:tcPr>
          <w:p w14:paraId="365E0B17" w14:textId="77777777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2BD38AA4" w14:textId="77777777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162CA4E8" w14:textId="50DC3B16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7E4746" w:rsidRPr="00F81072" w14:paraId="450D3565" w14:textId="77777777" w:rsidTr="007E4746">
        <w:tc>
          <w:tcPr>
            <w:tcW w:w="4530" w:type="dxa"/>
          </w:tcPr>
          <w:p w14:paraId="42079994" w14:textId="62949BB4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List of authors and their affiliations</w:t>
            </w:r>
          </w:p>
        </w:tc>
        <w:tc>
          <w:tcPr>
            <w:tcW w:w="4530" w:type="dxa"/>
          </w:tcPr>
          <w:p w14:paraId="125867FC" w14:textId="77777777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00A2F949" w14:textId="77777777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389B9E1B" w14:textId="6499F042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7E4746" w14:paraId="60D2599E" w14:textId="77777777" w:rsidTr="007E4746">
        <w:tc>
          <w:tcPr>
            <w:tcW w:w="4530" w:type="dxa"/>
          </w:tcPr>
          <w:p w14:paraId="26C63763" w14:textId="28D4B83C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Key words </w:t>
            </w:r>
          </w:p>
        </w:tc>
        <w:tc>
          <w:tcPr>
            <w:tcW w:w="4530" w:type="dxa"/>
          </w:tcPr>
          <w:p w14:paraId="0B58DC3F" w14:textId="77777777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658180EE" w14:textId="77777777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1D47A6AF" w14:textId="6B062334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7E4746" w14:paraId="01C15D97" w14:textId="77777777" w:rsidTr="007E4746">
        <w:tc>
          <w:tcPr>
            <w:tcW w:w="4530" w:type="dxa"/>
          </w:tcPr>
          <w:p w14:paraId="00C4FEA2" w14:textId="4EEA6D8A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Abstract (300 words max)</w:t>
            </w:r>
          </w:p>
        </w:tc>
        <w:tc>
          <w:tcPr>
            <w:tcW w:w="4530" w:type="dxa"/>
          </w:tcPr>
          <w:p w14:paraId="0035705A" w14:textId="77777777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04504A2E" w14:textId="77777777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20694679" w14:textId="1D23DFE0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7E4746" w14:paraId="3EA9BEFA" w14:textId="77777777" w:rsidTr="007E4746">
        <w:tc>
          <w:tcPr>
            <w:tcW w:w="4530" w:type="dxa"/>
          </w:tcPr>
          <w:p w14:paraId="1943C303" w14:textId="098D5142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Authors’ bio (100 words)</w:t>
            </w:r>
          </w:p>
        </w:tc>
        <w:tc>
          <w:tcPr>
            <w:tcW w:w="4530" w:type="dxa"/>
          </w:tcPr>
          <w:p w14:paraId="383DA2D2" w14:textId="77777777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11BDE90C" w14:textId="77777777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579D0A87" w14:textId="2F9C1427" w:rsidR="007E4746" w:rsidRDefault="007E4746" w:rsidP="007E474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14:paraId="7FFC54DC" w14:textId="31BEA6FF" w:rsidR="007E4746" w:rsidRDefault="007E4746" w:rsidP="007E4746">
      <w:pPr>
        <w:rPr>
          <w:rFonts w:ascii="Times New Roman" w:hAnsi="Times New Roman" w:cs="Times New Roman"/>
          <w:sz w:val="24"/>
          <w:lang w:val="en-GB"/>
        </w:rPr>
      </w:pPr>
    </w:p>
    <w:p w14:paraId="48056A8B" w14:textId="2B527F13" w:rsidR="007E4746" w:rsidRDefault="007E4746" w:rsidP="00DC1068">
      <w:pPr>
        <w:tabs>
          <w:tab w:val="left" w:pos="1191"/>
        </w:tabs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Please send your submissions to </w:t>
      </w:r>
      <w:hyperlink r:id="rId10" w:history="1">
        <w:r w:rsidRPr="00636EE3">
          <w:rPr>
            <w:rStyle w:val="Hyperlink"/>
            <w:rFonts w:ascii="Times New Roman" w:hAnsi="Times New Roman" w:cs="Times New Roman"/>
            <w:color w:val="auto"/>
            <w:sz w:val="24"/>
            <w:lang w:val="en-GB"/>
          </w:rPr>
          <w:t>conference.gcmc@uni-graz.at</w:t>
        </w:r>
      </w:hyperlink>
      <w:r w:rsidRPr="00636EE3">
        <w:rPr>
          <w:rFonts w:ascii="Times New Roman" w:hAnsi="Times New Roman" w:cs="Times New Roman"/>
          <w:sz w:val="24"/>
          <w:lang w:val="en-GB"/>
        </w:rPr>
        <w:t>.</w:t>
      </w:r>
      <w:r w:rsidR="00DC1068" w:rsidRPr="00636EE3">
        <w:rPr>
          <w:rFonts w:ascii="Times New Roman" w:hAnsi="Times New Roman" w:cs="Times New Roman"/>
          <w:sz w:val="24"/>
          <w:lang w:val="en-GB"/>
        </w:rPr>
        <w:t xml:space="preserve"> </w:t>
      </w:r>
      <w:r w:rsidRPr="00636EE3">
        <w:rPr>
          <w:rFonts w:ascii="Times New Roman" w:hAnsi="Times New Roman" w:cs="Times New Roman"/>
          <w:sz w:val="24"/>
          <w:lang w:val="en-GB"/>
        </w:rPr>
        <w:t>Should you have any questions, please do not hesitate to contact us</w:t>
      </w:r>
      <w:r w:rsidR="00DC1068" w:rsidRPr="00636EE3">
        <w:rPr>
          <w:rFonts w:ascii="Times New Roman" w:hAnsi="Times New Roman" w:cs="Times New Roman"/>
          <w:sz w:val="24"/>
          <w:lang w:val="en-GB"/>
        </w:rPr>
        <w:t>.</w:t>
      </w:r>
    </w:p>
    <w:p w14:paraId="16E1CC14" w14:textId="6F5EDC60" w:rsidR="00DC1068" w:rsidRDefault="00DC1068" w:rsidP="00DC1068">
      <w:pPr>
        <w:tabs>
          <w:tab w:val="left" w:pos="1191"/>
        </w:tabs>
        <w:jc w:val="center"/>
        <w:rPr>
          <w:rFonts w:ascii="Times New Roman" w:hAnsi="Times New Roman" w:cs="Times New Roman"/>
          <w:sz w:val="24"/>
          <w:lang w:val="en-GB"/>
        </w:rPr>
      </w:pPr>
    </w:p>
    <w:p w14:paraId="25394929" w14:textId="1790AC76" w:rsidR="00DC1068" w:rsidRDefault="00DC1068" w:rsidP="00DC1068">
      <w:pPr>
        <w:tabs>
          <w:tab w:val="left" w:pos="1191"/>
        </w:tabs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Thank you! </w:t>
      </w:r>
    </w:p>
    <w:p w14:paraId="2434EEE7" w14:textId="137306F9" w:rsidR="00DC1068" w:rsidRPr="007E4746" w:rsidRDefault="00DC1068" w:rsidP="00DC1068">
      <w:pPr>
        <w:tabs>
          <w:tab w:val="left" w:pos="1191"/>
        </w:tabs>
        <w:rPr>
          <w:rFonts w:ascii="Times New Roman" w:hAnsi="Times New Roman" w:cs="Times New Roman"/>
          <w:sz w:val="24"/>
          <w:lang w:val="en-GB"/>
        </w:rPr>
      </w:pPr>
    </w:p>
    <w:sectPr w:rsidR="00DC1068" w:rsidRPr="007E4746" w:rsidSect="00880C26">
      <w:headerReference w:type="default" r:id="rId11"/>
      <w:pgSz w:w="11906" w:h="16838"/>
      <w:pgMar w:top="2552" w:right="1418" w:bottom="124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1CE6" w14:textId="77777777" w:rsidR="00470C2C" w:rsidRDefault="00470C2C" w:rsidP="007C6BE3">
      <w:r>
        <w:separator/>
      </w:r>
    </w:p>
  </w:endnote>
  <w:endnote w:type="continuationSeparator" w:id="0">
    <w:p w14:paraId="47A82044" w14:textId="77777777" w:rsidR="00470C2C" w:rsidRDefault="00470C2C" w:rsidP="007C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Quicksand">
    <w:altName w:val="Calibri"/>
    <w:charset w:val="4D"/>
    <w:family w:val="auto"/>
    <w:pitch w:val="variable"/>
    <w:sig w:usb0="A00000FF" w:usb1="4000205B" w:usb2="00000000" w:usb3="00000000" w:csb0="00000193" w:csb1="00000000"/>
  </w:font>
  <w:font w:name="Al Tarikh">
    <w:altName w:val="Cambria"/>
    <w:charset w:val="B2"/>
    <w:family w:val="auto"/>
    <w:pitch w:val="variable"/>
    <w:sig w:usb0="00002003" w:usb1="00000000" w:usb2="00000000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21E5" w14:textId="77777777" w:rsidR="00470C2C" w:rsidRDefault="00470C2C" w:rsidP="007C6BE3">
      <w:r>
        <w:separator/>
      </w:r>
    </w:p>
  </w:footnote>
  <w:footnote w:type="continuationSeparator" w:id="0">
    <w:p w14:paraId="6D11A568" w14:textId="77777777" w:rsidR="00470C2C" w:rsidRDefault="00470C2C" w:rsidP="007C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916A" w14:textId="412F770B" w:rsidR="007C6BE3" w:rsidRDefault="006C1E35">
    <w:pPr>
      <w:pStyle w:val="Kopfzeile"/>
    </w:pPr>
    <w:r w:rsidRPr="00AC35FC">
      <w:rPr>
        <w:noProof/>
        <w:lang w:val="en-GB"/>
      </w:rPr>
      <w:drawing>
        <wp:anchor distT="0" distB="0" distL="114300" distR="114300" simplePos="0" relativeHeight="251672576" behindDoc="0" locked="0" layoutInCell="1" allowOverlap="1" wp14:anchorId="5976D831" wp14:editId="7EF238D5">
          <wp:simplePos x="0" y="0"/>
          <wp:positionH relativeFrom="margin">
            <wp:posOffset>2348775</wp:posOffset>
          </wp:positionH>
          <wp:positionV relativeFrom="paragraph">
            <wp:posOffset>256721</wp:posOffset>
          </wp:positionV>
          <wp:extent cx="2057400" cy="337185"/>
          <wp:effectExtent l="0" t="0" r="0" b="5715"/>
          <wp:wrapSquare wrapText="bothSides"/>
          <wp:docPr id="1" name="Grafik 1" descr="Kooperati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operation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AE96BB3" wp14:editId="162F89A1">
          <wp:simplePos x="0" y="0"/>
          <wp:positionH relativeFrom="margin">
            <wp:posOffset>-639990</wp:posOffset>
          </wp:positionH>
          <wp:positionV relativeFrom="page">
            <wp:posOffset>555081</wp:posOffset>
          </wp:positionV>
          <wp:extent cx="2498400" cy="648000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97E">
      <w:rPr>
        <w:noProof/>
      </w:rPr>
      <w:drawing>
        <wp:anchor distT="0" distB="0" distL="114300" distR="114300" simplePos="0" relativeHeight="251670528" behindDoc="0" locked="1" layoutInCell="1" allowOverlap="1" wp14:anchorId="2347A2B7" wp14:editId="4C8318FF">
          <wp:simplePos x="0" y="0"/>
          <wp:positionH relativeFrom="rightMargin">
            <wp:posOffset>-1081405</wp:posOffset>
          </wp:positionH>
          <wp:positionV relativeFrom="page">
            <wp:posOffset>718185</wp:posOffset>
          </wp:positionV>
          <wp:extent cx="1625600" cy="34798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3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6E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597C1F" wp14:editId="40FBA5ED">
              <wp:simplePos x="0" y="0"/>
              <wp:positionH relativeFrom="column">
                <wp:posOffset>184150</wp:posOffset>
              </wp:positionH>
              <wp:positionV relativeFrom="page">
                <wp:posOffset>650449</wp:posOffset>
              </wp:positionV>
              <wp:extent cx="5245200" cy="0"/>
              <wp:effectExtent l="0" t="0" r="12700" b="127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7B3F16" id="Gerade Verbindung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4.5pt,51.2pt" to="427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" strokecolor="white [3212]" strokeweight=".5pt">
              <v:stroke joinstyle="miter"/>
              <w10:wrap anchory="page"/>
            </v:line>
          </w:pict>
        </mc:Fallback>
      </mc:AlternateContent>
    </w:r>
    <w:r w:rsidR="00B2042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1947D2" wp14:editId="45369CCB">
              <wp:simplePos x="0" y="0"/>
              <wp:positionH relativeFrom="column">
                <wp:posOffset>124848</wp:posOffset>
              </wp:positionH>
              <wp:positionV relativeFrom="page">
                <wp:posOffset>933877</wp:posOffset>
              </wp:positionV>
              <wp:extent cx="5245200" cy="0"/>
              <wp:effectExtent l="0" t="0" r="1270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733FA" id="Gerade Verbindung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.85pt,73.55pt" to="422.8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" strokecolor="white [3212]" strokeweight=".5pt">
              <v:stroke joinstyle="miter"/>
              <w10:wrap anchory="page"/>
            </v:line>
          </w:pict>
        </mc:Fallback>
      </mc:AlternateContent>
    </w:r>
    <w:r w:rsidR="00C85D01">
      <w:rPr>
        <w:noProof/>
      </w:rPr>
      <w:drawing>
        <wp:anchor distT="0" distB="0" distL="114300" distR="114300" simplePos="0" relativeHeight="251662336" behindDoc="1" locked="0" layoutInCell="1" allowOverlap="1" wp14:anchorId="25106495" wp14:editId="00EF7516">
          <wp:simplePos x="0" y="0"/>
          <wp:positionH relativeFrom="column">
            <wp:posOffset>2345451</wp:posOffset>
          </wp:positionH>
          <wp:positionV relativeFrom="paragraph">
            <wp:posOffset>4745103</wp:posOffset>
          </wp:positionV>
          <wp:extent cx="7648493" cy="7639219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493" cy="7639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A4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40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707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EE6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A4F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82D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E6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648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54E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7AE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65289"/>
    <w:multiLevelType w:val="hybridMultilevel"/>
    <w:tmpl w:val="57C6D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601EF"/>
    <w:multiLevelType w:val="hybridMultilevel"/>
    <w:tmpl w:val="B1A0C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4E1D"/>
    <w:multiLevelType w:val="hybridMultilevel"/>
    <w:tmpl w:val="0A82A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43306"/>
    <w:multiLevelType w:val="multilevel"/>
    <w:tmpl w:val="5DAC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5207E4"/>
    <w:multiLevelType w:val="hybridMultilevel"/>
    <w:tmpl w:val="D87CBB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1737D"/>
    <w:multiLevelType w:val="hybridMultilevel"/>
    <w:tmpl w:val="A740B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D7DC6"/>
    <w:multiLevelType w:val="hybridMultilevel"/>
    <w:tmpl w:val="5DE0C7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62473"/>
    <w:multiLevelType w:val="hybridMultilevel"/>
    <w:tmpl w:val="A11C1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15"/>
  </w:num>
  <w:num w:numId="15">
    <w:abstractNumId w:val="17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D9"/>
    <w:rsid w:val="00002749"/>
    <w:rsid w:val="000032BB"/>
    <w:rsid w:val="000061FF"/>
    <w:rsid w:val="000101D3"/>
    <w:rsid w:val="00022C34"/>
    <w:rsid w:val="00027178"/>
    <w:rsid w:val="0003303D"/>
    <w:rsid w:val="00033F59"/>
    <w:rsid w:val="000400FC"/>
    <w:rsid w:val="00041416"/>
    <w:rsid w:val="0004540C"/>
    <w:rsid w:val="00047933"/>
    <w:rsid w:val="00062A49"/>
    <w:rsid w:val="0006698D"/>
    <w:rsid w:val="000714B6"/>
    <w:rsid w:val="000722F1"/>
    <w:rsid w:val="000943A0"/>
    <w:rsid w:val="00097C19"/>
    <w:rsid w:val="000B2BDC"/>
    <w:rsid w:val="000C05C9"/>
    <w:rsid w:val="000D2946"/>
    <w:rsid w:val="000D766E"/>
    <w:rsid w:val="000E39EE"/>
    <w:rsid w:val="000F1DC1"/>
    <w:rsid w:val="00112D02"/>
    <w:rsid w:val="001211A8"/>
    <w:rsid w:val="00126DAE"/>
    <w:rsid w:val="00133029"/>
    <w:rsid w:val="00142DAB"/>
    <w:rsid w:val="00146319"/>
    <w:rsid w:val="001604B0"/>
    <w:rsid w:val="00165BB6"/>
    <w:rsid w:val="00182DF6"/>
    <w:rsid w:val="00190B33"/>
    <w:rsid w:val="00191B20"/>
    <w:rsid w:val="001B0B49"/>
    <w:rsid w:val="001B5DAC"/>
    <w:rsid w:val="001D13E5"/>
    <w:rsid w:val="001D17E2"/>
    <w:rsid w:val="001E420C"/>
    <w:rsid w:val="00201BFB"/>
    <w:rsid w:val="00216097"/>
    <w:rsid w:val="0021764A"/>
    <w:rsid w:val="00222B34"/>
    <w:rsid w:val="002230E6"/>
    <w:rsid w:val="00224681"/>
    <w:rsid w:val="00247C3B"/>
    <w:rsid w:val="00250A46"/>
    <w:rsid w:val="002534FF"/>
    <w:rsid w:val="00255D6C"/>
    <w:rsid w:val="00264831"/>
    <w:rsid w:val="002649C5"/>
    <w:rsid w:val="002711D2"/>
    <w:rsid w:val="00273317"/>
    <w:rsid w:val="00291B2E"/>
    <w:rsid w:val="0029636C"/>
    <w:rsid w:val="00297FF8"/>
    <w:rsid w:val="002A708E"/>
    <w:rsid w:val="002B18E3"/>
    <w:rsid w:val="002C0CEE"/>
    <w:rsid w:val="002D0288"/>
    <w:rsid w:val="002E5C56"/>
    <w:rsid w:val="00302ECE"/>
    <w:rsid w:val="00307CEC"/>
    <w:rsid w:val="003117EF"/>
    <w:rsid w:val="00314A28"/>
    <w:rsid w:val="00316F13"/>
    <w:rsid w:val="00340A53"/>
    <w:rsid w:val="00343C8D"/>
    <w:rsid w:val="0036516B"/>
    <w:rsid w:val="003712C3"/>
    <w:rsid w:val="00374ACD"/>
    <w:rsid w:val="00394EB5"/>
    <w:rsid w:val="003A13D7"/>
    <w:rsid w:val="003B000F"/>
    <w:rsid w:val="003B1E04"/>
    <w:rsid w:val="003B4395"/>
    <w:rsid w:val="003B4912"/>
    <w:rsid w:val="003B6A40"/>
    <w:rsid w:val="003C6641"/>
    <w:rsid w:val="003D14C5"/>
    <w:rsid w:val="003D5679"/>
    <w:rsid w:val="003F364A"/>
    <w:rsid w:val="00405ABD"/>
    <w:rsid w:val="004158AC"/>
    <w:rsid w:val="004176D9"/>
    <w:rsid w:val="004179CB"/>
    <w:rsid w:val="00417C13"/>
    <w:rsid w:val="0042684C"/>
    <w:rsid w:val="00437970"/>
    <w:rsid w:val="00460D33"/>
    <w:rsid w:val="00463C90"/>
    <w:rsid w:val="00470C2C"/>
    <w:rsid w:val="004743D9"/>
    <w:rsid w:val="00475088"/>
    <w:rsid w:val="0049102B"/>
    <w:rsid w:val="00491E07"/>
    <w:rsid w:val="004B3C3E"/>
    <w:rsid w:val="004C0649"/>
    <w:rsid w:val="004C5D2D"/>
    <w:rsid w:val="004D6CD9"/>
    <w:rsid w:val="004D7D4A"/>
    <w:rsid w:val="004E37D5"/>
    <w:rsid w:val="004E41B3"/>
    <w:rsid w:val="004E6F50"/>
    <w:rsid w:val="004F09E4"/>
    <w:rsid w:val="004F0BD1"/>
    <w:rsid w:val="005040E1"/>
    <w:rsid w:val="00505553"/>
    <w:rsid w:val="00506464"/>
    <w:rsid w:val="00513180"/>
    <w:rsid w:val="00514242"/>
    <w:rsid w:val="00516916"/>
    <w:rsid w:val="00520931"/>
    <w:rsid w:val="00524949"/>
    <w:rsid w:val="00527559"/>
    <w:rsid w:val="0053622D"/>
    <w:rsid w:val="0053712A"/>
    <w:rsid w:val="00540137"/>
    <w:rsid w:val="00541525"/>
    <w:rsid w:val="00557150"/>
    <w:rsid w:val="005606C9"/>
    <w:rsid w:val="00564EB3"/>
    <w:rsid w:val="00572712"/>
    <w:rsid w:val="005728DD"/>
    <w:rsid w:val="00581FE0"/>
    <w:rsid w:val="0058533A"/>
    <w:rsid w:val="0058650F"/>
    <w:rsid w:val="00595530"/>
    <w:rsid w:val="00595603"/>
    <w:rsid w:val="00595EC6"/>
    <w:rsid w:val="00596199"/>
    <w:rsid w:val="005A3951"/>
    <w:rsid w:val="005B2E3D"/>
    <w:rsid w:val="005D516D"/>
    <w:rsid w:val="005D56E0"/>
    <w:rsid w:val="005E298B"/>
    <w:rsid w:val="005F202E"/>
    <w:rsid w:val="005F4FB1"/>
    <w:rsid w:val="005F5CD2"/>
    <w:rsid w:val="006025EC"/>
    <w:rsid w:val="00620CCA"/>
    <w:rsid w:val="0063526F"/>
    <w:rsid w:val="00636EE3"/>
    <w:rsid w:val="0064437A"/>
    <w:rsid w:val="00645B94"/>
    <w:rsid w:val="0065046D"/>
    <w:rsid w:val="006513C4"/>
    <w:rsid w:val="0066540A"/>
    <w:rsid w:val="00666574"/>
    <w:rsid w:val="006707D2"/>
    <w:rsid w:val="00672ACA"/>
    <w:rsid w:val="006774D0"/>
    <w:rsid w:val="00677BF2"/>
    <w:rsid w:val="00692B92"/>
    <w:rsid w:val="006A7318"/>
    <w:rsid w:val="006B5322"/>
    <w:rsid w:val="006B5E8D"/>
    <w:rsid w:val="006B7137"/>
    <w:rsid w:val="006C1E35"/>
    <w:rsid w:val="006C39FA"/>
    <w:rsid w:val="006D018E"/>
    <w:rsid w:val="006D04C2"/>
    <w:rsid w:val="006E75BD"/>
    <w:rsid w:val="006F14D6"/>
    <w:rsid w:val="00700DD4"/>
    <w:rsid w:val="00703674"/>
    <w:rsid w:val="0070441F"/>
    <w:rsid w:val="00712FCB"/>
    <w:rsid w:val="0071683E"/>
    <w:rsid w:val="007169A4"/>
    <w:rsid w:val="00727F53"/>
    <w:rsid w:val="00732E39"/>
    <w:rsid w:val="007404AA"/>
    <w:rsid w:val="00742053"/>
    <w:rsid w:val="00747F14"/>
    <w:rsid w:val="00762F5B"/>
    <w:rsid w:val="00766B11"/>
    <w:rsid w:val="0077500C"/>
    <w:rsid w:val="00776C39"/>
    <w:rsid w:val="00777B88"/>
    <w:rsid w:val="00780B0A"/>
    <w:rsid w:val="00784E8D"/>
    <w:rsid w:val="0078607A"/>
    <w:rsid w:val="00786B6E"/>
    <w:rsid w:val="007A4986"/>
    <w:rsid w:val="007A5CEE"/>
    <w:rsid w:val="007B2616"/>
    <w:rsid w:val="007B5E84"/>
    <w:rsid w:val="007C0FA4"/>
    <w:rsid w:val="007C6BE3"/>
    <w:rsid w:val="007E4746"/>
    <w:rsid w:val="007F1BA3"/>
    <w:rsid w:val="00800B97"/>
    <w:rsid w:val="008210EC"/>
    <w:rsid w:val="00824592"/>
    <w:rsid w:val="00824D7B"/>
    <w:rsid w:val="00826D20"/>
    <w:rsid w:val="00843C42"/>
    <w:rsid w:val="00847E93"/>
    <w:rsid w:val="00850EA0"/>
    <w:rsid w:val="00855D40"/>
    <w:rsid w:val="0086219F"/>
    <w:rsid w:val="00865426"/>
    <w:rsid w:val="00871BDA"/>
    <w:rsid w:val="00880C26"/>
    <w:rsid w:val="008844FC"/>
    <w:rsid w:val="008912A9"/>
    <w:rsid w:val="00897180"/>
    <w:rsid w:val="008A01A1"/>
    <w:rsid w:val="008B48A2"/>
    <w:rsid w:val="008C0510"/>
    <w:rsid w:val="008D05FA"/>
    <w:rsid w:val="008E15A5"/>
    <w:rsid w:val="008E46A0"/>
    <w:rsid w:val="008E595D"/>
    <w:rsid w:val="008F3BF1"/>
    <w:rsid w:val="00904333"/>
    <w:rsid w:val="00905D96"/>
    <w:rsid w:val="00907D0D"/>
    <w:rsid w:val="00915901"/>
    <w:rsid w:val="00916C2B"/>
    <w:rsid w:val="00925F1D"/>
    <w:rsid w:val="00935FC8"/>
    <w:rsid w:val="00937081"/>
    <w:rsid w:val="00937493"/>
    <w:rsid w:val="009376EE"/>
    <w:rsid w:val="009433B3"/>
    <w:rsid w:val="009518EB"/>
    <w:rsid w:val="0095433A"/>
    <w:rsid w:val="00955A6C"/>
    <w:rsid w:val="009662AA"/>
    <w:rsid w:val="00974AC6"/>
    <w:rsid w:val="00974D88"/>
    <w:rsid w:val="0098562C"/>
    <w:rsid w:val="009863ED"/>
    <w:rsid w:val="00986C77"/>
    <w:rsid w:val="0099395E"/>
    <w:rsid w:val="009A0E37"/>
    <w:rsid w:val="009A1871"/>
    <w:rsid w:val="009A44EE"/>
    <w:rsid w:val="009B03F7"/>
    <w:rsid w:val="009B1EEF"/>
    <w:rsid w:val="009C7CAB"/>
    <w:rsid w:val="009D12B1"/>
    <w:rsid w:val="009E1FE4"/>
    <w:rsid w:val="009E65B0"/>
    <w:rsid w:val="00A06AA1"/>
    <w:rsid w:val="00A07008"/>
    <w:rsid w:val="00A13BA8"/>
    <w:rsid w:val="00A273F6"/>
    <w:rsid w:val="00A318BE"/>
    <w:rsid w:val="00A3270F"/>
    <w:rsid w:val="00A367FB"/>
    <w:rsid w:val="00A517F4"/>
    <w:rsid w:val="00A632E5"/>
    <w:rsid w:val="00A7156A"/>
    <w:rsid w:val="00A7700E"/>
    <w:rsid w:val="00A81C75"/>
    <w:rsid w:val="00A856B7"/>
    <w:rsid w:val="00A90D61"/>
    <w:rsid w:val="00A969CC"/>
    <w:rsid w:val="00AB204D"/>
    <w:rsid w:val="00AB4CF7"/>
    <w:rsid w:val="00AC04D1"/>
    <w:rsid w:val="00AC12C1"/>
    <w:rsid w:val="00AC2CE9"/>
    <w:rsid w:val="00AC35FC"/>
    <w:rsid w:val="00AC3FBA"/>
    <w:rsid w:val="00AD1F02"/>
    <w:rsid w:val="00AD3DB7"/>
    <w:rsid w:val="00AE19E2"/>
    <w:rsid w:val="00AF538B"/>
    <w:rsid w:val="00AF57E3"/>
    <w:rsid w:val="00AF65BD"/>
    <w:rsid w:val="00B001C2"/>
    <w:rsid w:val="00B002CB"/>
    <w:rsid w:val="00B02E4D"/>
    <w:rsid w:val="00B041C7"/>
    <w:rsid w:val="00B14161"/>
    <w:rsid w:val="00B15D28"/>
    <w:rsid w:val="00B16FC1"/>
    <w:rsid w:val="00B20422"/>
    <w:rsid w:val="00B24BF6"/>
    <w:rsid w:val="00B26783"/>
    <w:rsid w:val="00B30EBA"/>
    <w:rsid w:val="00B37E35"/>
    <w:rsid w:val="00B4127C"/>
    <w:rsid w:val="00B50B5D"/>
    <w:rsid w:val="00B560CD"/>
    <w:rsid w:val="00B566E4"/>
    <w:rsid w:val="00B6360E"/>
    <w:rsid w:val="00B637A3"/>
    <w:rsid w:val="00B65C4B"/>
    <w:rsid w:val="00B77131"/>
    <w:rsid w:val="00B83064"/>
    <w:rsid w:val="00B8425B"/>
    <w:rsid w:val="00B84F86"/>
    <w:rsid w:val="00B9382A"/>
    <w:rsid w:val="00B95343"/>
    <w:rsid w:val="00B97FB8"/>
    <w:rsid w:val="00BA3FC1"/>
    <w:rsid w:val="00BA7C4C"/>
    <w:rsid w:val="00BB1DBC"/>
    <w:rsid w:val="00BB28A6"/>
    <w:rsid w:val="00BB2CBB"/>
    <w:rsid w:val="00BD319F"/>
    <w:rsid w:val="00BD74E1"/>
    <w:rsid w:val="00BE413C"/>
    <w:rsid w:val="00BF62B6"/>
    <w:rsid w:val="00BF684D"/>
    <w:rsid w:val="00C03C3D"/>
    <w:rsid w:val="00C060EB"/>
    <w:rsid w:val="00C13CE1"/>
    <w:rsid w:val="00C176CA"/>
    <w:rsid w:val="00C20EC3"/>
    <w:rsid w:val="00C336EC"/>
    <w:rsid w:val="00C370B9"/>
    <w:rsid w:val="00C44825"/>
    <w:rsid w:val="00C4797E"/>
    <w:rsid w:val="00C51540"/>
    <w:rsid w:val="00C51E09"/>
    <w:rsid w:val="00C6042C"/>
    <w:rsid w:val="00C63BD1"/>
    <w:rsid w:val="00C67B7F"/>
    <w:rsid w:val="00C72FEA"/>
    <w:rsid w:val="00C77C52"/>
    <w:rsid w:val="00C85A60"/>
    <w:rsid w:val="00C85D01"/>
    <w:rsid w:val="00C916E1"/>
    <w:rsid w:val="00C95D00"/>
    <w:rsid w:val="00C97827"/>
    <w:rsid w:val="00CA0485"/>
    <w:rsid w:val="00CA1A80"/>
    <w:rsid w:val="00CA1D56"/>
    <w:rsid w:val="00CA4B49"/>
    <w:rsid w:val="00CB2971"/>
    <w:rsid w:val="00CC0987"/>
    <w:rsid w:val="00CC4B6F"/>
    <w:rsid w:val="00CD1535"/>
    <w:rsid w:val="00CD15E1"/>
    <w:rsid w:val="00CD6455"/>
    <w:rsid w:val="00CE14AF"/>
    <w:rsid w:val="00D04E3D"/>
    <w:rsid w:val="00D06685"/>
    <w:rsid w:val="00D109B3"/>
    <w:rsid w:val="00D1143A"/>
    <w:rsid w:val="00D159F6"/>
    <w:rsid w:val="00D1637B"/>
    <w:rsid w:val="00D222F6"/>
    <w:rsid w:val="00D26857"/>
    <w:rsid w:val="00D30A31"/>
    <w:rsid w:val="00D31FF3"/>
    <w:rsid w:val="00D34096"/>
    <w:rsid w:val="00D3691D"/>
    <w:rsid w:val="00D418E1"/>
    <w:rsid w:val="00D42D31"/>
    <w:rsid w:val="00D47E97"/>
    <w:rsid w:val="00D50D0D"/>
    <w:rsid w:val="00D55BEC"/>
    <w:rsid w:val="00D63758"/>
    <w:rsid w:val="00D73359"/>
    <w:rsid w:val="00D8297C"/>
    <w:rsid w:val="00D91F23"/>
    <w:rsid w:val="00DA5960"/>
    <w:rsid w:val="00DA7478"/>
    <w:rsid w:val="00DC1068"/>
    <w:rsid w:val="00DC3722"/>
    <w:rsid w:val="00DC5A42"/>
    <w:rsid w:val="00DC63B5"/>
    <w:rsid w:val="00E140BC"/>
    <w:rsid w:val="00E23B39"/>
    <w:rsid w:val="00E43D39"/>
    <w:rsid w:val="00E448D2"/>
    <w:rsid w:val="00E4499C"/>
    <w:rsid w:val="00E46C33"/>
    <w:rsid w:val="00E517C5"/>
    <w:rsid w:val="00E52F24"/>
    <w:rsid w:val="00E52F6A"/>
    <w:rsid w:val="00E56E48"/>
    <w:rsid w:val="00E706B4"/>
    <w:rsid w:val="00E8563E"/>
    <w:rsid w:val="00E93809"/>
    <w:rsid w:val="00EA37FA"/>
    <w:rsid w:val="00EA4E6B"/>
    <w:rsid w:val="00EB4036"/>
    <w:rsid w:val="00EB58DE"/>
    <w:rsid w:val="00EB6E95"/>
    <w:rsid w:val="00EC11FE"/>
    <w:rsid w:val="00EC2757"/>
    <w:rsid w:val="00EC31EB"/>
    <w:rsid w:val="00ED329C"/>
    <w:rsid w:val="00ED338F"/>
    <w:rsid w:val="00EE171E"/>
    <w:rsid w:val="00EE1F2D"/>
    <w:rsid w:val="00EF07C8"/>
    <w:rsid w:val="00EF3E27"/>
    <w:rsid w:val="00EF4EA2"/>
    <w:rsid w:val="00EF6A1C"/>
    <w:rsid w:val="00F01186"/>
    <w:rsid w:val="00F2033B"/>
    <w:rsid w:val="00F23D3D"/>
    <w:rsid w:val="00F251D4"/>
    <w:rsid w:val="00F55438"/>
    <w:rsid w:val="00F70E60"/>
    <w:rsid w:val="00F714E6"/>
    <w:rsid w:val="00F81072"/>
    <w:rsid w:val="00F9373B"/>
    <w:rsid w:val="00F94C4E"/>
    <w:rsid w:val="00FA2C29"/>
    <w:rsid w:val="00FB637E"/>
    <w:rsid w:val="00FC171B"/>
    <w:rsid w:val="00FC2D09"/>
    <w:rsid w:val="00FC31D4"/>
    <w:rsid w:val="00FC6270"/>
    <w:rsid w:val="00FC7CC4"/>
    <w:rsid w:val="00FD5234"/>
    <w:rsid w:val="00FD5E1B"/>
    <w:rsid w:val="00FE70D9"/>
    <w:rsid w:val="00FF1F60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8E8B67"/>
  <w15:chartTrackingRefBased/>
  <w15:docId w15:val="{86F3662C-0817-4651-94B6-42522396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" w:eastAsiaTheme="minorHAnsi" w:hAnsi="Inter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04D1"/>
    <w:rPr>
      <w:sz w:val="1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060EB"/>
    <w:pPr>
      <w:keepNext/>
      <w:keepLines/>
      <w:spacing w:before="360" w:after="120"/>
      <w:outlineLvl w:val="0"/>
    </w:pPr>
    <w:rPr>
      <w:rFonts w:ascii="Quicksand" w:eastAsiaTheme="majorEastAsia" w:hAnsi="Quicksand" w:cs="Al Tarikh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60EB"/>
    <w:pPr>
      <w:spacing w:before="240" w:after="120"/>
      <w:outlineLvl w:val="1"/>
    </w:pPr>
    <w:rPr>
      <w:rFonts w:ascii="Quicksand" w:hAnsi="Quicksand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5A60"/>
    <w:pPr>
      <w:keepNext/>
      <w:keepLines/>
      <w:spacing w:before="240" w:after="120"/>
      <w:outlineLvl w:val="2"/>
    </w:pPr>
    <w:rPr>
      <w:rFonts w:ascii="Quicksand" w:eastAsiaTheme="majorEastAsia" w:hAnsi="Quicksand" w:cstheme="majorBidi"/>
      <w:b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060EB"/>
    <w:pPr>
      <w:keepNext/>
      <w:keepLines/>
      <w:spacing w:before="200" w:after="120"/>
      <w:outlineLvl w:val="3"/>
    </w:pPr>
    <w:rPr>
      <w:rFonts w:ascii="Quicksand" w:eastAsiaTheme="majorEastAsia" w:hAnsi="Quicksand" w:cstheme="majorBidi"/>
      <w:b/>
      <w:iCs/>
      <w:color w:val="000000" w:themeColor="tex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060EB"/>
    <w:pPr>
      <w:keepNext/>
      <w:keepLines/>
      <w:spacing w:before="160" w:after="120"/>
      <w:outlineLvl w:val="4"/>
    </w:pPr>
    <w:rPr>
      <w:rFonts w:ascii="Quicksand" w:eastAsiaTheme="majorEastAsia" w:hAnsi="Quicksand" w:cstheme="majorBidi"/>
      <w:b/>
      <w:bCs/>
      <w:color w:val="000000" w:themeColor="text1"/>
      <w:sz w:val="21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060EB"/>
    <w:pPr>
      <w:keepNext/>
      <w:keepLines/>
      <w:spacing w:before="160" w:after="120"/>
      <w:outlineLvl w:val="5"/>
    </w:pPr>
    <w:rPr>
      <w:rFonts w:ascii="Quicksand" w:eastAsiaTheme="majorEastAsia" w:hAnsi="Quicksand" w:cstheme="majorBidi"/>
      <w:b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A7156A"/>
    <w:pPr>
      <w:keepNext/>
      <w:keepLines/>
      <w:spacing w:before="40"/>
      <w:outlineLvl w:val="6"/>
    </w:pPr>
    <w:rPr>
      <w:rFonts w:ascii="Quicksand" w:eastAsiaTheme="majorEastAsia" w:hAnsi="Quicksand" w:cstheme="majorBidi"/>
      <w:b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A7156A"/>
    <w:pPr>
      <w:keepNext/>
      <w:keepLines/>
      <w:spacing w:before="40"/>
      <w:outlineLvl w:val="7"/>
    </w:pPr>
    <w:rPr>
      <w:rFonts w:ascii="Quicksand" w:eastAsiaTheme="majorEastAsia" w:hAnsi="Quicksand" w:cstheme="majorBidi"/>
      <w:b/>
      <w:color w:val="000000" w:themeColor="text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A7156A"/>
    <w:pPr>
      <w:keepNext/>
      <w:keepLines/>
      <w:spacing w:before="40"/>
      <w:outlineLvl w:val="8"/>
    </w:pPr>
    <w:rPr>
      <w:rFonts w:ascii="Quicksand" w:eastAsiaTheme="majorEastAsia" w:hAnsi="Quicksand" w:cstheme="majorBidi"/>
      <w:b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5249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333333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24949"/>
    <w:rPr>
      <w:rFonts w:ascii="Consolas" w:hAnsi="Consolas" w:cs="Consolas"/>
      <w:color w:val="333333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60EB"/>
    <w:rPr>
      <w:rFonts w:ascii="Quicksand" w:eastAsiaTheme="majorEastAsia" w:hAnsi="Quicksand" w:cs="Al Tarikh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60EB"/>
    <w:rPr>
      <w:rFonts w:ascii="Quicksand" w:hAnsi="Quicksand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5A60"/>
    <w:rPr>
      <w:rFonts w:ascii="Quicksand" w:eastAsiaTheme="majorEastAsia" w:hAnsi="Quicksand" w:cstheme="majorBidi"/>
      <w:b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60EB"/>
    <w:rPr>
      <w:rFonts w:ascii="Quicksand" w:eastAsiaTheme="majorEastAsia" w:hAnsi="Quicksand" w:cstheme="majorBidi"/>
      <w:b/>
      <w:iCs/>
      <w:color w:val="000000" w:themeColor="tex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60EB"/>
    <w:rPr>
      <w:rFonts w:ascii="Quicksand" w:eastAsiaTheme="majorEastAsia" w:hAnsi="Quicksand" w:cstheme="majorBidi"/>
      <w:b/>
      <w:bCs/>
      <w:color w:val="000000" w:themeColor="text1"/>
      <w:sz w:val="21"/>
      <w:szCs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060EB"/>
    <w:rPr>
      <w:rFonts w:ascii="Quicksand" w:eastAsiaTheme="majorEastAsia" w:hAnsi="Quicksand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7156A"/>
    <w:rPr>
      <w:rFonts w:ascii="Quicksand" w:eastAsiaTheme="majorEastAsia" w:hAnsi="Quicksand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7156A"/>
    <w:rPr>
      <w:rFonts w:ascii="Quicksand" w:eastAsiaTheme="majorEastAsia" w:hAnsi="Quicksand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156A"/>
    <w:rPr>
      <w:rFonts w:ascii="Quicksand" w:eastAsiaTheme="majorEastAsia" w:hAnsi="Quicksand" w:cstheme="majorBidi"/>
      <w:b/>
      <w:iCs/>
      <w:color w:val="000000" w:themeColor="text1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595EC6"/>
    <w:pPr>
      <w:contextualSpacing/>
    </w:pPr>
    <w:rPr>
      <w:rFonts w:ascii="Quicksand" w:eastAsiaTheme="majorEastAsia" w:hAnsi="Quicksand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5EC6"/>
    <w:rPr>
      <w:rFonts w:ascii="Quicksand" w:eastAsiaTheme="majorEastAsia" w:hAnsi="Quicksand" w:cstheme="majorBidi"/>
      <w:b/>
      <w:color w:val="000000" w:themeColor="text1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540A"/>
    <w:pPr>
      <w:numPr>
        <w:ilvl w:val="1"/>
      </w:numPr>
      <w:spacing w:after="480"/>
    </w:pPr>
    <w:rPr>
      <w:rFonts w:ascii="Quicksand" w:eastAsiaTheme="minorEastAsia" w:hAnsi="Quicksand" w:cstheme="minorBidi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540A"/>
    <w:rPr>
      <w:rFonts w:ascii="Quicksand" w:eastAsiaTheme="minorEastAsia" w:hAnsi="Quicksand" w:cstheme="minorBidi"/>
      <w:spacing w:val="15"/>
      <w:sz w:val="22"/>
      <w:szCs w:val="22"/>
    </w:rPr>
  </w:style>
  <w:style w:type="paragraph" w:customStyle="1" w:styleId="Textabschnitt">
    <w:name w:val="Textabschnitt"/>
    <w:basedOn w:val="Standard"/>
    <w:link w:val="TextabschnittZchn"/>
    <w:qFormat/>
    <w:rsid w:val="00A273F6"/>
    <w:pPr>
      <w:spacing w:before="120" w:after="120" w:line="288" w:lineRule="auto"/>
    </w:pPr>
  </w:style>
  <w:style w:type="paragraph" w:styleId="Kopfzeile">
    <w:name w:val="header"/>
    <w:basedOn w:val="Standard"/>
    <w:link w:val="KopfzeileZchn"/>
    <w:uiPriority w:val="99"/>
    <w:unhideWhenUsed/>
    <w:rsid w:val="007C6BE3"/>
    <w:pPr>
      <w:tabs>
        <w:tab w:val="center" w:pos="4536"/>
        <w:tab w:val="right" w:pos="9072"/>
      </w:tabs>
    </w:pPr>
  </w:style>
  <w:style w:type="character" w:customStyle="1" w:styleId="TextabschnittZchn">
    <w:name w:val="Textabschnitt Zchn"/>
    <w:basedOn w:val="Absatz-Standardschriftart"/>
    <w:link w:val="Textabschnitt"/>
    <w:rsid w:val="00A273F6"/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C6BE3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7C6B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BE3"/>
    <w:rPr>
      <w:sz w:val="20"/>
    </w:rPr>
  </w:style>
  <w:style w:type="character" w:styleId="Hyperlink">
    <w:name w:val="Hyperlink"/>
    <w:basedOn w:val="Absatz-Standardschriftart"/>
    <w:uiPriority w:val="99"/>
    <w:unhideWhenUsed/>
    <w:rsid w:val="00B8425B"/>
    <w:rPr>
      <w:color w:val="491C4C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028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0288"/>
    <w:rPr>
      <w:color w:val="954F72" w:themeColor="followed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514242"/>
    <w:rPr>
      <w:i/>
      <w:iCs/>
      <w:color w:val="491C4C"/>
    </w:rPr>
  </w:style>
  <w:style w:type="paragraph" w:styleId="Zitat">
    <w:name w:val="Quote"/>
    <w:basedOn w:val="Standard"/>
    <w:next w:val="Standard"/>
    <w:link w:val="ZitatZchn"/>
    <w:uiPriority w:val="29"/>
    <w:qFormat/>
    <w:rsid w:val="005142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14242"/>
    <w:rPr>
      <w:i/>
      <w:iCs/>
      <w:color w:val="404040" w:themeColor="text1" w:themeTint="BF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14242"/>
    <w:pPr>
      <w:spacing w:before="360" w:after="360"/>
      <w:ind w:left="864" w:right="864"/>
      <w:jc w:val="center"/>
    </w:pPr>
    <w:rPr>
      <w:i/>
      <w:iCs/>
      <w:color w:val="491C4C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4242"/>
    <w:rPr>
      <w:i/>
      <w:iCs/>
      <w:color w:val="491C4C"/>
      <w:sz w:val="18"/>
    </w:rPr>
  </w:style>
  <w:style w:type="character" w:styleId="SchwacherVerweis">
    <w:name w:val="Subtle Reference"/>
    <w:basedOn w:val="Absatz-Standardschriftart"/>
    <w:uiPriority w:val="31"/>
    <w:rsid w:val="00E448D2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448D2"/>
    <w:rPr>
      <w:b/>
      <w:bCs/>
      <w:smallCaps/>
      <w:color w:val="491C4C"/>
      <w:spacing w:val="5"/>
    </w:rPr>
  </w:style>
  <w:style w:type="character" w:styleId="Buchtitel">
    <w:name w:val="Book Title"/>
    <w:basedOn w:val="Absatz-Standardschriftart"/>
    <w:uiPriority w:val="33"/>
    <w:rsid w:val="00E448D2"/>
    <w:rPr>
      <w:rFonts w:ascii="Quicksand" w:hAnsi="Quicksand"/>
      <w:b/>
      <w:bCs/>
      <w:i w:val="0"/>
      <w:iCs/>
      <w:spacing w:val="5"/>
    </w:rPr>
  </w:style>
  <w:style w:type="paragraph" w:styleId="Listenabsatz">
    <w:name w:val="List Paragraph"/>
    <w:basedOn w:val="Standard"/>
    <w:uiPriority w:val="34"/>
    <w:qFormat/>
    <w:rsid w:val="00E448D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E448D2"/>
    <w:pPr>
      <w:spacing w:before="240" w:after="0"/>
      <w:outlineLvl w:val="9"/>
    </w:pPr>
    <w:rPr>
      <w:rFonts w:cstheme="majorBidi"/>
      <w:bCs w:val="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448D2"/>
    <w:pPr>
      <w:spacing w:after="100"/>
    </w:pPr>
  </w:style>
  <w:style w:type="paragraph" w:styleId="Blocktext">
    <w:name w:val="Block Text"/>
    <w:basedOn w:val="Standard"/>
    <w:autoRedefine/>
    <w:uiPriority w:val="99"/>
    <w:unhideWhenUsed/>
    <w:rsid w:val="00E448D2"/>
    <w:pPr>
      <w:pBdr>
        <w:top w:val="single" w:sz="2" w:space="10" w:color="491C4C"/>
        <w:left w:val="single" w:sz="2" w:space="10" w:color="491C4C"/>
        <w:bottom w:val="single" w:sz="2" w:space="10" w:color="491C4C"/>
        <w:right w:val="single" w:sz="2" w:space="10" w:color="491C4C"/>
      </w:pBdr>
      <w:ind w:left="1152" w:right="1152"/>
    </w:pPr>
    <w:rPr>
      <w:rFonts w:eastAsiaTheme="minorEastAsia" w:cstheme="minorBidi"/>
      <w:iCs/>
      <w:color w:val="000000" w:themeColor="text1"/>
    </w:rPr>
  </w:style>
  <w:style w:type="character" w:styleId="Erwhnung">
    <w:name w:val="Mention"/>
    <w:basedOn w:val="Absatz-Standardschriftart"/>
    <w:uiPriority w:val="99"/>
    <w:semiHidden/>
    <w:unhideWhenUsed/>
    <w:rsid w:val="00E448D2"/>
    <w:rPr>
      <w:color w:val="491C4C"/>
      <w:shd w:val="clear" w:color="auto" w:fill="E1DFDD"/>
    </w:rPr>
  </w:style>
  <w:style w:type="character" w:styleId="Hashtag">
    <w:name w:val="Hashtag"/>
    <w:basedOn w:val="Absatz-Standardschriftart"/>
    <w:uiPriority w:val="99"/>
    <w:semiHidden/>
    <w:unhideWhenUsed/>
    <w:rsid w:val="00E448D2"/>
    <w:rPr>
      <w:color w:val="491C4C"/>
      <w:shd w:val="clear" w:color="auto" w:fill="E1DFDD"/>
    </w:rPr>
  </w:style>
  <w:style w:type="character" w:styleId="SmartLink">
    <w:name w:val="Smart Link"/>
    <w:basedOn w:val="Absatz-Standardschriftart"/>
    <w:uiPriority w:val="99"/>
    <w:semiHidden/>
    <w:unhideWhenUsed/>
    <w:rsid w:val="00E448D2"/>
    <w:rPr>
      <w:color w:val="491C4C"/>
      <w:u w:val="single"/>
      <w:shd w:val="clear" w:color="auto" w:fill="F3F2F1"/>
    </w:rPr>
  </w:style>
  <w:style w:type="paragraph" w:customStyle="1" w:styleId="disclaimer">
    <w:name w:val="disclaimer"/>
    <w:basedOn w:val="Standard"/>
    <w:rsid w:val="00307C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menu-item">
    <w:name w:val="menu-item"/>
    <w:basedOn w:val="Standard"/>
    <w:rsid w:val="00307C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0D9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0D9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370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2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A2C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A2C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2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2C2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8562C"/>
    <w:rPr>
      <w:sz w:val="18"/>
    </w:rPr>
  </w:style>
  <w:style w:type="table" w:styleId="Gitternetztabelle1hellAkzent5">
    <w:name w:val="Grid Table 1 Light Accent 5"/>
    <w:basedOn w:val="NormaleTabelle"/>
    <w:uiPriority w:val="46"/>
    <w:rsid w:val="00EA4E6B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nraster">
    <w:name w:val="Table Grid"/>
    <w:basedOn w:val="NormaleTabelle"/>
    <w:uiPriority w:val="39"/>
    <w:rsid w:val="00AC35F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15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4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0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2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0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5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2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2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4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9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4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5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5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3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7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9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ference.gcmc@uni-graz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a\Desktop\Sonja\E+%20Global%20citizenship%20and%20multilingual%20competences%20toolkit\Meetings\Agendas\2020%2011\Agenda_Nov.%2030th%202020%20Graz%20meet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821441B32844A9F8EB39C2AC1A47E" ma:contentTypeVersion="1" ma:contentTypeDescription="Ein neues Dokument erstellen." ma:contentTypeScope="" ma:versionID="1645dc4c9c404715b18064406bf86c58">
  <xsd:schema xmlns:xsd="http://www.w3.org/2001/XMLSchema" xmlns:xs="http://www.w3.org/2001/XMLSchema" xmlns:p="http://schemas.microsoft.com/office/2006/metadata/properties" xmlns:ns2="2ecae225-2b01-4126-86fa-141f00ad5733" targetNamespace="http://schemas.microsoft.com/office/2006/metadata/properties" ma:root="true" ma:fieldsID="9f3488f89f076604e3671cb652293305" ns2:_="">
    <xsd:import namespace="2ecae225-2b01-4126-86fa-141f00ad573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ae225-2b01-4126-86fa-141f00ad5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040DF-1646-43E8-89D1-CE3A1B947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ae225-2b01-4126-86fa-141f00ad5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9D8D4-EB63-43F7-B6D2-EC38C12A8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2D98F-6994-49BF-BFCF-C4443A7DC1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Agenda_Nov. 30th 2020 Graz meeting.dotx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Babic</dc:creator>
  <cp:keywords/>
  <dc:description/>
  <cp:lastModifiedBy>Gruber, Johanna (johanna.gruber@uni-graz.at)</cp:lastModifiedBy>
  <cp:revision>3</cp:revision>
  <cp:lastPrinted>2020-11-27T16:16:00Z</cp:lastPrinted>
  <dcterms:created xsi:type="dcterms:W3CDTF">2022-09-23T13:31:00Z</dcterms:created>
  <dcterms:modified xsi:type="dcterms:W3CDTF">2022-09-23T13:31:00Z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0x010100D53821441B32844A9F8EB39C2AC1A47E</vt:lpwstr>
  </property>
</Properties>
</file>